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3" w:rsidRDefault="00102EB3" w:rsidP="00102EB3">
      <w:pPr>
        <w:ind w:left="-142" w:right="417"/>
        <w:rPr>
          <w:b/>
          <w:lang w:val="ro-RO"/>
        </w:rPr>
      </w:pPr>
      <w:r w:rsidRPr="0021179F">
        <w:rPr>
          <w:b/>
          <w:lang w:val="ro-RO"/>
        </w:rPr>
        <w:tab/>
      </w:r>
      <w:r w:rsidRPr="0021179F">
        <w:rPr>
          <w:b/>
          <w:lang w:val="ro-RO"/>
        </w:rPr>
        <w:tab/>
      </w:r>
      <w:r w:rsidRPr="0021179F">
        <w:rPr>
          <w:b/>
          <w:lang w:val="ro-RO"/>
        </w:rPr>
        <w:tab/>
      </w:r>
      <w:r w:rsidRPr="0021179F"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i/>
          <w:lang w:val="ro-RO" w:eastAsia="ro-RO"/>
        </w:rPr>
        <w:t>OPERATOR ECONOMIC</w:t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__________________</w:t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   </w:t>
      </w:r>
      <w:r w:rsidRPr="00831DFA">
        <w:rPr>
          <w:rFonts w:eastAsia="Times New Roman" w:cs="Arial"/>
          <w:i/>
          <w:lang w:val="ro-RO" w:eastAsia="ro-RO"/>
        </w:rPr>
        <w:t>(denumirea/numele)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jc w:val="center"/>
        <w:rPr>
          <w:rFonts w:eastAsia="Times New Roman" w:cs="Arial"/>
          <w:b/>
          <w:lang w:val="ro-RO" w:eastAsia="ro-RO"/>
        </w:rPr>
      </w:pPr>
      <w:r w:rsidRPr="00831DFA">
        <w:rPr>
          <w:rFonts w:eastAsia="Times New Roman" w:cs="Arial"/>
          <w:b/>
          <w:lang w:val="ro-RO" w:eastAsia="ro-RO"/>
        </w:rPr>
        <w:t>FORMULAR OFERTĂ TEHNICĂ</w:t>
      </w:r>
    </w:p>
    <w:p w:rsidR="00831DFA" w:rsidRPr="00831DFA" w:rsidRDefault="00831DFA" w:rsidP="00831DFA">
      <w:pPr>
        <w:spacing w:after="0" w:line="240" w:lineRule="auto"/>
        <w:ind w:left="0"/>
        <w:jc w:val="center"/>
        <w:rPr>
          <w:rFonts w:eastAsia="Times New Roman" w:cs="Arial"/>
          <w:b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1. Examinând Solicitarea de ofertă, </w:t>
      </w:r>
      <w:proofErr w:type="spellStart"/>
      <w:r w:rsidRPr="00831DFA">
        <w:rPr>
          <w:rFonts w:eastAsia="Times New Roman" w:cs="Arial"/>
          <w:lang w:val="ro-RO" w:eastAsia="ro-RO"/>
        </w:rPr>
        <w:t>subsemnaţii</w:t>
      </w:r>
      <w:proofErr w:type="spellEnd"/>
      <w:r w:rsidRPr="00831DFA">
        <w:rPr>
          <w:rFonts w:eastAsia="Times New Roman" w:cs="Arial"/>
          <w:lang w:val="ro-RO" w:eastAsia="ro-RO"/>
        </w:rPr>
        <w:t xml:space="preserve">, </w:t>
      </w:r>
      <w:proofErr w:type="spellStart"/>
      <w:r w:rsidRPr="00831DFA">
        <w:rPr>
          <w:rFonts w:eastAsia="Times New Roman" w:cs="Arial"/>
          <w:lang w:val="ro-RO" w:eastAsia="ro-RO"/>
        </w:rPr>
        <w:t>reprezentanţi</w:t>
      </w:r>
      <w:proofErr w:type="spellEnd"/>
      <w:r w:rsidRPr="00831DFA">
        <w:rPr>
          <w:rFonts w:eastAsia="Times New Roman" w:cs="Arial"/>
          <w:lang w:val="ro-RO" w:eastAsia="ro-RO"/>
        </w:rPr>
        <w:t xml:space="preserve"> ai ofertantului __________________________________, ne oferim ca, în conformitate </w:t>
      </w:r>
      <w:r w:rsidRPr="00831DFA">
        <w:rPr>
          <w:rFonts w:eastAsia="Times New Roman" w:cs="Arial"/>
          <w:i/>
          <w:lang w:val="ro-RO" w:eastAsia="ro-RO"/>
        </w:rPr>
        <w:t>(denumirea/numele ofertantului)</w:t>
      </w:r>
    </w:p>
    <w:p w:rsidR="00831DFA" w:rsidRPr="00831DFA" w:rsidRDefault="00831DFA" w:rsidP="00AF44B5">
      <w:pPr>
        <w:tabs>
          <w:tab w:val="left" w:pos="0"/>
        </w:tabs>
        <w:ind w:left="0"/>
        <w:rPr>
          <w:rFonts w:eastAsia="Times New Roman" w:cs="Arial"/>
          <w:b/>
          <w:lang w:val="ro-RO"/>
        </w:rPr>
      </w:pPr>
      <w:r w:rsidRPr="00831DFA">
        <w:rPr>
          <w:rFonts w:eastAsia="Times New Roman" w:cs="Arial"/>
          <w:lang w:val="ro-RO" w:eastAsia="ro-RO"/>
        </w:rPr>
        <w:t xml:space="preserve">cu prevederile </w:t>
      </w:r>
      <w:proofErr w:type="spellStart"/>
      <w:r w:rsidRPr="00831DFA">
        <w:rPr>
          <w:rFonts w:eastAsia="Times New Roman" w:cs="Arial"/>
          <w:lang w:val="ro-RO" w:eastAsia="ro-RO"/>
        </w:rPr>
        <w:t>şi</w:t>
      </w:r>
      <w:proofErr w:type="spellEnd"/>
      <w:r w:rsidRPr="00831DFA">
        <w:rPr>
          <w:rFonts w:eastAsia="Times New Roman" w:cs="Arial"/>
          <w:lang w:val="ro-RO" w:eastAsia="ro-RO"/>
        </w:rPr>
        <w:t xml:space="preserve"> </w:t>
      </w:r>
      <w:proofErr w:type="spellStart"/>
      <w:r w:rsidRPr="00831DFA">
        <w:rPr>
          <w:rFonts w:eastAsia="Times New Roman" w:cs="Arial"/>
          <w:lang w:val="ro-RO" w:eastAsia="ro-RO"/>
        </w:rPr>
        <w:t>cerinţele</w:t>
      </w:r>
      <w:proofErr w:type="spellEnd"/>
      <w:r w:rsidRPr="00831DFA">
        <w:rPr>
          <w:rFonts w:eastAsia="Times New Roman" w:cs="Arial"/>
          <w:lang w:val="ro-RO" w:eastAsia="ro-RO"/>
        </w:rPr>
        <w:t xml:space="preserve"> cuprinse în Caietul de sarcini, să prestăm </w:t>
      </w:r>
      <w:r>
        <w:rPr>
          <w:rFonts w:eastAsia="Times New Roman" w:cs="Arial"/>
          <w:b/>
          <w:noProof/>
          <w:lang w:val="ro-RO" w:eastAsia="ro-RO"/>
        </w:rPr>
        <w:t>servicii</w:t>
      </w:r>
      <w:r w:rsidRPr="00C70DA0">
        <w:rPr>
          <w:rFonts w:eastAsia="Times New Roman" w:cs="Arial"/>
          <w:b/>
          <w:lang w:val="ro-RO" w:eastAsia="ro-RO"/>
        </w:rPr>
        <w:t xml:space="preserve"> organizare evenimente</w:t>
      </w:r>
      <w:r w:rsidR="008F4742">
        <w:rPr>
          <w:rFonts w:eastAsia="Times New Roman" w:cs="Arial"/>
          <w:b/>
          <w:lang w:val="ro-RO" w:eastAsia="ro-RO"/>
        </w:rPr>
        <w:t xml:space="preserve"> </w:t>
      </w:r>
      <w:r w:rsidR="00D53B9D">
        <w:rPr>
          <w:i/>
          <w:lang w:val="ro-RO"/>
        </w:rPr>
        <w:t>la București</w:t>
      </w:r>
      <w:r w:rsidR="00D53B9D" w:rsidRPr="00620298">
        <w:rPr>
          <w:i/>
          <w:lang w:val="ro-RO"/>
        </w:rPr>
        <w:t xml:space="preserve">, în perioada </w:t>
      </w:r>
      <w:r w:rsidR="00D53B9D" w:rsidRPr="00D53B9D">
        <w:rPr>
          <w:b/>
          <w:i/>
          <w:lang w:val="ro-RO"/>
        </w:rPr>
        <w:t>30 octombrie – 03 noiembrie 2017</w:t>
      </w:r>
      <w:r w:rsidR="00D53B9D" w:rsidRPr="00620298">
        <w:rPr>
          <w:i/>
          <w:lang w:val="ro-RO"/>
        </w:rPr>
        <w:t>, a celei de-</w:t>
      </w:r>
      <w:r w:rsidR="00D53B9D">
        <w:rPr>
          <w:i/>
          <w:lang w:val="ro-RO"/>
        </w:rPr>
        <w:t xml:space="preserve">a cincea </w:t>
      </w:r>
      <w:r w:rsidR="00D53B9D" w:rsidRPr="00620298">
        <w:rPr>
          <w:i/>
          <w:lang w:val="ro-RO"/>
        </w:rPr>
        <w:t xml:space="preserve">sesiuni de instruire </w:t>
      </w:r>
      <w:proofErr w:type="spellStart"/>
      <w:r w:rsidR="00D53B9D" w:rsidRPr="00620298">
        <w:rPr>
          <w:i/>
          <w:lang w:val="ro-RO"/>
        </w:rPr>
        <w:t>şi</w:t>
      </w:r>
      <w:proofErr w:type="spellEnd"/>
      <w:r w:rsidR="00D53B9D" w:rsidRPr="00620298">
        <w:rPr>
          <w:i/>
          <w:lang w:val="ro-RO"/>
        </w:rPr>
        <w:t xml:space="preserve"> a unei sesiuni de</w:t>
      </w:r>
      <w:r w:rsidR="00D53B9D">
        <w:rPr>
          <w:i/>
          <w:lang w:val="ro-RO"/>
        </w:rPr>
        <w:t xml:space="preserve"> formare formatori în data de </w:t>
      </w:r>
      <w:r w:rsidR="00D53B9D" w:rsidRPr="00D53B9D">
        <w:rPr>
          <w:b/>
          <w:i/>
          <w:lang w:val="ro-RO"/>
        </w:rPr>
        <w:t>03 noiembrie</w:t>
      </w:r>
      <w:r w:rsidR="00D53B9D">
        <w:rPr>
          <w:b/>
          <w:i/>
          <w:lang w:val="ro-RO"/>
        </w:rPr>
        <w:t xml:space="preserve"> 2017</w:t>
      </w:r>
      <w:bookmarkStart w:id="0" w:name="_GoBack"/>
      <w:bookmarkEnd w:id="0"/>
      <w:r w:rsidR="00D53B9D" w:rsidRPr="00620298">
        <w:rPr>
          <w:i/>
          <w:lang w:val="ro-RO"/>
        </w:rPr>
        <w:t xml:space="preserve"> în cadrul proiectului</w:t>
      </w:r>
      <w:r w:rsidR="00D53B9D" w:rsidRPr="00AF44B5">
        <w:rPr>
          <w:b/>
          <w:i/>
          <w:lang w:val="ro-RO"/>
        </w:rPr>
        <w:t xml:space="preserve"> </w:t>
      </w:r>
      <w:r w:rsidR="00AF44B5" w:rsidRPr="00AF44B5">
        <w:rPr>
          <w:b/>
          <w:i/>
          <w:lang w:val="ro-RO"/>
        </w:rPr>
        <w:t>“Continuarea consolidării capacităților investigative ale autorităților judiciare din România în domeniul recuperării creanțelor”</w:t>
      </w:r>
      <w:r w:rsidR="00AF44B5" w:rsidRPr="00620298">
        <w:rPr>
          <w:i/>
          <w:lang w:val="ro-RO"/>
        </w:rPr>
        <w:t>, finanțat din fonduri externe nerambursabile, în cadrul Programului de Cooperare Elvețiano-Român pentru reducerea disparităților economice și sociale din cadrul Europei extinse</w:t>
      </w:r>
      <w:r w:rsidR="00487BD7">
        <w:rPr>
          <w:i/>
          <w:lang w:val="ro-RO"/>
        </w:rPr>
        <w:t>.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Data _____/_____/_____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______________, în calitate de _______________, legal autorizat să semnez</w:t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2124" w:firstLine="708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i/>
          <w:lang w:val="ro-RO" w:eastAsia="ro-RO"/>
        </w:rPr>
        <w:t xml:space="preserve">                        (semnătura)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oferta pentru </w:t>
      </w:r>
      <w:proofErr w:type="spellStart"/>
      <w:r w:rsidRPr="00831DFA">
        <w:rPr>
          <w:rFonts w:eastAsia="Times New Roman" w:cs="Arial"/>
          <w:lang w:val="ro-RO" w:eastAsia="ro-RO"/>
        </w:rPr>
        <w:t>şi</w:t>
      </w:r>
      <w:proofErr w:type="spellEnd"/>
      <w:r w:rsidRPr="00831DFA">
        <w:rPr>
          <w:rFonts w:eastAsia="Times New Roman" w:cs="Arial"/>
          <w:lang w:val="ro-RO" w:eastAsia="ro-RO"/>
        </w:rPr>
        <w:t xml:space="preserve"> în numele ____________________________________.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                                                       </w:t>
      </w:r>
      <w:r w:rsidRPr="00831DFA">
        <w:rPr>
          <w:rFonts w:eastAsia="Times New Roman" w:cs="Arial"/>
          <w:i/>
          <w:lang w:val="ro-RO" w:eastAsia="ro-RO"/>
        </w:rPr>
        <w:t>(denumire/nume operator economic)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color w:val="000000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color w:val="000000"/>
          <w:lang w:val="ro-RO" w:eastAsia="ro-RO"/>
        </w:rPr>
      </w:pPr>
      <w:r w:rsidRPr="00831DFA">
        <w:rPr>
          <w:rFonts w:eastAsia="Times New Roman" w:cs="Arial"/>
          <w:i/>
          <w:color w:val="000000"/>
          <w:lang w:val="ro-RO" w:eastAsia="ro-RO"/>
        </w:rPr>
        <w:t xml:space="preserve">Notă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 xml:space="preserve">: Propunerea tehnică va fi întocmită în </w:t>
      </w:r>
      <w:proofErr w:type="spellStart"/>
      <w:r w:rsidRPr="00831DFA">
        <w:rPr>
          <w:rFonts w:eastAsia="Times New Roman" w:cs="Arial"/>
          <w:b/>
          <w:i/>
          <w:color w:val="000000"/>
          <w:lang w:val="ro-RO" w:eastAsia="ro-RO"/>
        </w:rPr>
        <w:t>corespondenţă</w:t>
      </w:r>
      <w:proofErr w:type="spellEnd"/>
      <w:r w:rsidRPr="00831DFA">
        <w:rPr>
          <w:rFonts w:eastAsia="Times New Roman" w:cs="Arial"/>
          <w:i/>
          <w:color w:val="000000"/>
          <w:lang w:val="ro-RO" w:eastAsia="ro-RO"/>
        </w:rPr>
        <w:t xml:space="preserve"> cu </w:t>
      </w:r>
      <w:proofErr w:type="spellStart"/>
      <w:r w:rsidRPr="00831DFA">
        <w:rPr>
          <w:rFonts w:eastAsia="Times New Roman" w:cs="Arial"/>
          <w:i/>
          <w:color w:val="000000"/>
          <w:lang w:val="ro-RO" w:eastAsia="ro-RO"/>
        </w:rPr>
        <w:t>specificaţiile</w:t>
      </w:r>
      <w:proofErr w:type="spellEnd"/>
      <w:r w:rsidRPr="00831DFA">
        <w:rPr>
          <w:rFonts w:eastAsia="Times New Roman" w:cs="Arial"/>
          <w:i/>
          <w:color w:val="000000"/>
          <w:lang w:val="ro-RO" w:eastAsia="ro-RO"/>
        </w:rPr>
        <w:t xml:space="preserve"> din Caietul de sarcini, astfel încât să permită verificarea </w:t>
      </w:r>
      <w:proofErr w:type="spellStart"/>
      <w:r w:rsidRPr="00831DFA">
        <w:rPr>
          <w:rFonts w:eastAsia="Times New Roman" w:cs="Arial"/>
          <w:b/>
          <w:i/>
          <w:color w:val="000000"/>
          <w:lang w:val="ro-RO" w:eastAsia="ro-RO"/>
        </w:rPr>
        <w:t>corespondenţei</w:t>
      </w:r>
      <w:proofErr w:type="spellEnd"/>
      <w:r w:rsidRPr="00831DFA">
        <w:rPr>
          <w:rFonts w:eastAsia="Times New Roman" w:cs="Arial"/>
          <w:b/>
          <w:i/>
          <w:color w:val="000000"/>
          <w:lang w:val="ro-RO" w:eastAsia="ro-RO"/>
        </w:rPr>
        <w:t xml:space="preserve"> cu </w:t>
      </w:r>
      <w:proofErr w:type="spellStart"/>
      <w:r w:rsidRPr="00831DFA">
        <w:rPr>
          <w:rFonts w:eastAsia="Times New Roman" w:cs="Arial"/>
          <w:b/>
          <w:i/>
          <w:color w:val="000000"/>
          <w:lang w:val="ro-RO" w:eastAsia="ro-RO"/>
        </w:rPr>
        <w:t>cerinţele</w:t>
      </w:r>
      <w:proofErr w:type="spellEnd"/>
      <w:r w:rsidRPr="00831DFA">
        <w:rPr>
          <w:rFonts w:eastAsia="Times New Roman" w:cs="Arial"/>
          <w:i/>
          <w:color w:val="000000"/>
          <w:lang w:val="ro-RO" w:eastAsia="ro-RO"/>
        </w:rPr>
        <w:t xml:space="preserve"> solicitate,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>punct cu punct</w:t>
      </w:r>
      <w:r w:rsidRPr="00831DFA">
        <w:rPr>
          <w:rFonts w:eastAsia="Times New Roman" w:cs="Arial"/>
          <w:i/>
          <w:color w:val="000000"/>
          <w:lang w:val="ro-RO" w:eastAsia="ro-RO"/>
        </w:rPr>
        <w:t>.</w:t>
      </w:r>
    </w:p>
    <w:p w:rsidR="00D654F7" w:rsidRDefault="00D654F7" w:rsidP="00047E6F">
      <w:pPr>
        <w:ind w:left="0" w:right="417"/>
        <w:rPr>
          <w:i/>
          <w:lang w:val="ro-RO"/>
        </w:rPr>
      </w:pPr>
    </w:p>
    <w:sectPr w:rsidR="00D654F7" w:rsidSect="003A221C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845" w:bottom="567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37" w:rsidRDefault="003F6337" w:rsidP="00CD5B3B">
      <w:r>
        <w:separator/>
      </w:r>
    </w:p>
  </w:endnote>
  <w:endnote w:type="continuationSeparator" w:id="0">
    <w:p w:rsidR="003F6337" w:rsidRDefault="003F633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4072"/>
    </w:tblGrid>
    <w:tr w:rsidR="002F71FD" w:rsidRPr="00C542FE" w:rsidTr="00E74939">
      <w:tc>
        <w:tcPr>
          <w:tcW w:w="1566" w:type="dxa"/>
          <w:shd w:val="clear" w:color="auto" w:fill="auto"/>
        </w:tcPr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</w:t>
          </w:r>
          <w:proofErr w:type="spellStart"/>
          <w:r w:rsidRPr="00036CF6">
            <w:rPr>
              <w:sz w:val="14"/>
              <w:szCs w:val="14"/>
            </w:rPr>
            <w:t>nr</w:t>
          </w:r>
          <w:proofErr w:type="spellEnd"/>
          <w:r w:rsidRPr="00036CF6">
            <w:rPr>
              <w:sz w:val="14"/>
              <w:szCs w:val="14"/>
            </w:rPr>
            <w:t xml:space="preserve">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>
            <w:rPr>
              <w:sz w:val="14"/>
              <w:szCs w:val="14"/>
            </w:rPr>
            <w:t>Tel.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.573.000 Fax.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.271.434</w:t>
          </w:r>
        </w:p>
        <w:p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r w:rsidRPr="009E62EC">
            <w:rPr>
              <w:color w:val="0000FF" w:themeColor="hyperlink"/>
              <w:sz w:val="14"/>
              <w:szCs w:val="14"/>
              <w:u w:val="single"/>
            </w:rPr>
            <w:t>Anabi.just.ro</w:t>
          </w:r>
          <w:r w:rsidRPr="009E62EC">
            <w:rPr>
              <w:color w:val="0000FF" w:themeColor="hyperlink"/>
              <w:sz w:val="14"/>
              <w:szCs w:val="14"/>
            </w:rPr>
            <w:t xml:space="preserve">     </w:t>
          </w:r>
          <w:hyperlink r:id="rId1" w:history="1">
            <w:r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4072" w:type="dxa"/>
          <w:shd w:val="clear" w:color="auto" w:fill="auto"/>
          <w:vAlign w:val="center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</w:rPr>
          </w:pPr>
          <w:proofErr w:type="spellStart"/>
          <w:r w:rsidRPr="00B66E1D">
            <w:rPr>
              <w:sz w:val="14"/>
              <w:szCs w:val="14"/>
              <w:lang w:val="es-ES"/>
            </w:rPr>
            <w:t>Pagina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487BD7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B66E1D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B66E1D">
            <w:rPr>
              <w:sz w:val="14"/>
              <w:szCs w:val="14"/>
              <w:lang w:val="es-ES"/>
            </w:rPr>
            <w:t>din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487BD7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2F71FD" w:rsidRPr="007E7D11" w:rsidRDefault="002F71FD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Default="002F71FD">
    <w:pPr>
      <w:pStyle w:val="Footer"/>
      <w:jc w:val="right"/>
    </w:pPr>
  </w:p>
  <w:p w:rsidR="002F71FD" w:rsidRDefault="002F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37" w:rsidRDefault="003F6337" w:rsidP="00871565">
      <w:pPr>
        <w:spacing w:after="0"/>
        <w:ind w:left="0"/>
      </w:pPr>
      <w:r>
        <w:separator/>
      </w:r>
    </w:p>
  </w:footnote>
  <w:footnote w:type="continuationSeparator" w:id="0">
    <w:p w:rsidR="003F6337" w:rsidRDefault="003F6337" w:rsidP="00871565">
      <w:pPr>
        <w:ind w:left="0"/>
      </w:pPr>
      <w:r>
        <w:continuationSeparator/>
      </w:r>
    </w:p>
  </w:footnote>
  <w:footnote w:type="continuationNotice" w:id="1">
    <w:p w:rsidR="003F6337" w:rsidRDefault="003F6337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E62C3F" w:rsidRDefault="002F71FD" w:rsidP="009F77E9">
    <w:pPr>
      <w:pStyle w:val="Header"/>
      <w:tabs>
        <w:tab w:val="clear" w:pos="8640"/>
        <w:tab w:val="left" w:pos="8317"/>
      </w:tabs>
      <w:ind w:left="0"/>
      <w:rPr>
        <w:lang w:val="ro-RO"/>
      </w:rPr>
    </w:pPr>
    <w:r>
      <w:rPr>
        <w:noProof/>
        <w:lang w:val="ro-RO" w:eastAsia="ro-RO"/>
      </w:rPr>
      <w:drawing>
        <wp:inline distT="0" distB="0" distL="0" distR="0" wp14:anchorId="1A3E3CC0" wp14:editId="60AD45AC">
          <wp:extent cx="3533775" cy="371475"/>
          <wp:effectExtent l="0" t="0" r="9525" b="9525"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o-R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060" w:type="dxa"/>
      <w:tblInd w:w="-5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73"/>
      <w:gridCol w:w="87"/>
    </w:tblGrid>
    <w:tr w:rsidR="002F71FD" w:rsidTr="00E757DC">
      <w:trPr>
        <w:trHeight w:val="1150"/>
      </w:trPr>
      <w:tc>
        <w:tcPr>
          <w:tcW w:w="6973" w:type="dxa"/>
          <w:shd w:val="clear" w:color="auto" w:fill="auto"/>
        </w:tcPr>
        <w:p w:rsidR="002F71FD" w:rsidRPr="00CD5B3B" w:rsidRDefault="002F71FD" w:rsidP="00C20EF1">
          <w:pPr>
            <w:pStyle w:val="MediumGrid21"/>
          </w:pPr>
        </w:p>
      </w:tc>
      <w:tc>
        <w:tcPr>
          <w:tcW w:w="87" w:type="dxa"/>
          <w:shd w:val="clear" w:color="auto" w:fill="auto"/>
          <w:vAlign w:val="center"/>
        </w:tcPr>
        <w:p w:rsidR="002F71FD" w:rsidRDefault="002F71FD" w:rsidP="00E562FC">
          <w:pPr>
            <w:pStyle w:val="MediumGrid21"/>
            <w:jc w:val="right"/>
          </w:pPr>
        </w:p>
      </w:tc>
    </w:tr>
  </w:tbl>
  <w:p w:rsidR="002F71FD" w:rsidRPr="007E7D11" w:rsidRDefault="002F71FD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BFB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92A55"/>
    <w:multiLevelType w:val="hybridMultilevel"/>
    <w:tmpl w:val="80A26F5A"/>
    <w:lvl w:ilvl="0" w:tplc="5F98A440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D2ECE"/>
    <w:multiLevelType w:val="hybridMultilevel"/>
    <w:tmpl w:val="76CAAC38"/>
    <w:lvl w:ilvl="0" w:tplc="578AC1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3D7"/>
    <w:multiLevelType w:val="hybridMultilevel"/>
    <w:tmpl w:val="3222CA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4653D"/>
    <w:multiLevelType w:val="hybridMultilevel"/>
    <w:tmpl w:val="3C342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D45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6415B"/>
    <w:multiLevelType w:val="hybridMultilevel"/>
    <w:tmpl w:val="DF823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9454A"/>
    <w:multiLevelType w:val="hybridMultilevel"/>
    <w:tmpl w:val="D94488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2F3"/>
    <w:multiLevelType w:val="hybridMultilevel"/>
    <w:tmpl w:val="56CC37E0"/>
    <w:lvl w:ilvl="0" w:tplc="B7A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0F002984"/>
    <w:multiLevelType w:val="hybridMultilevel"/>
    <w:tmpl w:val="A3CAFE10"/>
    <w:lvl w:ilvl="0" w:tplc="17DEEF52">
      <w:numFmt w:val="bullet"/>
      <w:lvlText w:val="•"/>
      <w:lvlJc w:val="left"/>
      <w:pPr>
        <w:ind w:left="819" w:hanging="360"/>
      </w:pPr>
      <w:rPr>
        <w:rFonts w:ascii="Trebuchet MS" w:eastAsia="MS Mincho" w:hAnsi="Trebuchet MS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0F2E1A8A"/>
    <w:multiLevelType w:val="hybridMultilevel"/>
    <w:tmpl w:val="DFC29190"/>
    <w:lvl w:ilvl="0" w:tplc="04180013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CC72B304">
      <w:numFmt w:val="bullet"/>
      <w:lvlText w:val="-"/>
      <w:lvlJc w:val="left"/>
      <w:pPr>
        <w:ind w:left="1298" w:hanging="360"/>
      </w:pPr>
      <w:rPr>
        <w:rFonts w:ascii="Trebuchet MS" w:eastAsia="MS Mincho" w:hAnsi="Trebuchet MS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23536C8"/>
    <w:multiLevelType w:val="hybridMultilevel"/>
    <w:tmpl w:val="EF18EE0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6E1D72"/>
    <w:multiLevelType w:val="hybridMultilevel"/>
    <w:tmpl w:val="1DEA09A4"/>
    <w:lvl w:ilvl="0" w:tplc="FED241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4B39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 Narrow" w:eastAsia="Times New Roman" w:hAnsi="Arial Narrow" w:cs="Arial" w:hint="default"/>
      </w:rPr>
    </w:lvl>
    <w:lvl w:ilvl="2" w:tplc="FED2414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7E4366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5DEB"/>
    <w:multiLevelType w:val="hybridMultilevel"/>
    <w:tmpl w:val="9092D1AE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9743EF"/>
    <w:multiLevelType w:val="hybridMultilevel"/>
    <w:tmpl w:val="F294BA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CD8"/>
    <w:multiLevelType w:val="hybridMultilevel"/>
    <w:tmpl w:val="152A5540"/>
    <w:lvl w:ilvl="0" w:tplc="24C04B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1A084B65"/>
    <w:multiLevelType w:val="hybridMultilevel"/>
    <w:tmpl w:val="2886001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1B0E2E8B"/>
    <w:multiLevelType w:val="multilevel"/>
    <w:tmpl w:val="90C20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062BB9"/>
    <w:multiLevelType w:val="hybridMultilevel"/>
    <w:tmpl w:val="17ACA9EA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031342C"/>
    <w:multiLevelType w:val="hybridMultilevel"/>
    <w:tmpl w:val="98E2A0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57590"/>
    <w:multiLevelType w:val="hybridMultilevel"/>
    <w:tmpl w:val="DB98FDCE"/>
    <w:lvl w:ilvl="0" w:tplc="0409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1" w15:restartNumberingAfterBreak="0">
    <w:nsid w:val="25026E6B"/>
    <w:multiLevelType w:val="hybridMultilevel"/>
    <w:tmpl w:val="ACE459A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2A12406A"/>
    <w:multiLevelType w:val="hybridMultilevel"/>
    <w:tmpl w:val="CCCE8BD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304617E2"/>
    <w:multiLevelType w:val="hybridMultilevel"/>
    <w:tmpl w:val="793EE40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319E4096"/>
    <w:multiLevelType w:val="hybridMultilevel"/>
    <w:tmpl w:val="FAD8C88E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2DA09C7"/>
    <w:multiLevelType w:val="hybridMultilevel"/>
    <w:tmpl w:val="6F0207B6"/>
    <w:lvl w:ilvl="0" w:tplc="04180017">
      <w:start w:val="1"/>
      <w:numFmt w:val="lowerLetter"/>
      <w:lvlText w:val="%1)"/>
      <w:lvlJc w:val="left"/>
      <w:pPr>
        <w:ind w:left="1298" w:hanging="360"/>
      </w:pPr>
    </w:lvl>
    <w:lvl w:ilvl="1" w:tplc="04180019" w:tentative="1">
      <w:start w:val="1"/>
      <w:numFmt w:val="lowerLetter"/>
      <w:lvlText w:val="%2."/>
      <w:lvlJc w:val="left"/>
      <w:pPr>
        <w:ind w:left="2018" w:hanging="360"/>
      </w:pPr>
    </w:lvl>
    <w:lvl w:ilvl="2" w:tplc="0418001B" w:tentative="1">
      <w:start w:val="1"/>
      <w:numFmt w:val="lowerRoman"/>
      <w:lvlText w:val="%3."/>
      <w:lvlJc w:val="right"/>
      <w:pPr>
        <w:ind w:left="2738" w:hanging="180"/>
      </w:pPr>
    </w:lvl>
    <w:lvl w:ilvl="3" w:tplc="0418000F" w:tentative="1">
      <w:start w:val="1"/>
      <w:numFmt w:val="decimal"/>
      <w:lvlText w:val="%4."/>
      <w:lvlJc w:val="left"/>
      <w:pPr>
        <w:ind w:left="3458" w:hanging="360"/>
      </w:pPr>
    </w:lvl>
    <w:lvl w:ilvl="4" w:tplc="04180019" w:tentative="1">
      <w:start w:val="1"/>
      <w:numFmt w:val="lowerLetter"/>
      <w:lvlText w:val="%5."/>
      <w:lvlJc w:val="left"/>
      <w:pPr>
        <w:ind w:left="4178" w:hanging="360"/>
      </w:pPr>
    </w:lvl>
    <w:lvl w:ilvl="5" w:tplc="0418001B" w:tentative="1">
      <w:start w:val="1"/>
      <w:numFmt w:val="lowerRoman"/>
      <w:lvlText w:val="%6."/>
      <w:lvlJc w:val="right"/>
      <w:pPr>
        <w:ind w:left="4898" w:hanging="180"/>
      </w:pPr>
    </w:lvl>
    <w:lvl w:ilvl="6" w:tplc="0418000F" w:tentative="1">
      <w:start w:val="1"/>
      <w:numFmt w:val="decimal"/>
      <w:lvlText w:val="%7."/>
      <w:lvlJc w:val="left"/>
      <w:pPr>
        <w:ind w:left="5618" w:hanging="360"/>
      </w:pPr>
    </w:lvl>
    <w:lvl w:ilvl="7" w:tplc="04180019" w:tentative="1">
      <w:start w:val="1"/>
      <w:numFmt w:val="lowerLetter"/>
      <w:lvlText w:val="%8."/>
      <w:lvlJc w:val="left"/>
      <w:pPr>
        <w:ind w:left="6338" w:hanging="360"/>
      </w:pPr>
    </w:lvl>
    <w:lvl w:ilvl="8" w:tplc="0418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390B1508"/>
    <w:multiLevelType w:val="hybridMultilevel"/>
    <w:tmpl w:val="22CC76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95992"/>
    <w:multiLevelType w:val="hybridMultilevel"/>
    <w:tmpl w:val="096820B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A060B4D"/>
    <w:multiLevelType w:val="hybridMultilevel"/>
    <w:tmpl w:val="76D2F9C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B2061FF"/>
    <w:multiLevelType w:val="multilevel"/>
    <w:tmpl w:val="81D8AD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FD31D2"/>
    <w:multiLevelType w:val="hybridMultilevel"/>
    <w:tmpl w:val="1256ED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225E"/>
    <w:multiLevelType w:val="hybridMultilevel"/>
    <w:tmpl w:val="36606A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47C99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A91790"/>
    <w:multiLevelType w:val="hybridMultilevel"/>
    <w:tmpl w:val="3C18BCF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DFB28D5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51BCE9CA">
      <w:numFmt w:val="bullet"/>
      <w:lvlText w:val="-"/>
      <w:lvlJc w:val="left"/>
      <w:pPr>
        <w:ind w:left="1298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1F9510E"/>
    <w:multiLevelType w:val="hybridMultilevel"/>
    <w:tmpl w:val="72F4822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012799"/>
    <w:multiLevelType w:val="hybridMultilevel"/>
    <w:tmpl w:val="9294A480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6CF5D7A"/>
    <w:multiLevelType w:val="hybridMultilevel"/>
    <w:tmpl w:val="F6443220"/>
    <w:lvl w:ilvl="0" w:tplc="668224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8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80017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color w:val="auto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69F11E2B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51BCE9C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7F2BFF"/>
    <w:multiLevelType w:val="hybridMultilevel"/>
    <w:tmpl w:val="330A98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F5B8F"/>
    <w:multiLevelType w:val="hybridMultilevel"/>
    <w:tmpl w:val="A2785704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0C168F5"/>
    <w:multiLevelType w:val="hybridMultilevel"/>
    <w:tmpl w:val="962C9A4C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16332D8"/>
    <w:multiLevelType w:val="hybridMultilevel"/>
    <w:tmpl w:val="9A788D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735C3"/>
    <w:multiLevelType w:val="hybridMultilevel"/>
    <w:tmpl w:val="E57084F2"/>
    <w:lvl w:ilvl="0" w:tplc="B5B6825C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805E12"/>
    <w:multiLevelType w:val="hybridMultilevel"/>
    <w:tmpl w:val="52BA067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7">
      <w:start w:val="1"/>
      <w:numFmt w:val="lowerLetter"/>
      <w:lvlText w:val="%2)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7EB8377A"/>
    <w:multiLevelType w:val="hybridMultilevel"/>
    <w:tmpl w:val="085AC840"/>
    <w:lvl w:ilvl="0" w:tplc="04180017">
      <w:start w:val="1"/>
      <w:numFmt w:val="lowerLetter"/>
      <w:lvlText w:val="%1)"/>
      <w:lvlJc w:val="left"/>
      <w:pPr>
        <w:ind w:left="930" w:hanging="360"/>
      </w:pPr>
    </w:lvl>
    <w:lvl w:ilvl="1" w:tplc="04180019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32"/>
  </w:num>
  <w:num w:numId="6">
    <w:abstractNumId w:val="17"/>
  </w:num>
  <w:num w:numId="7">
    <w:abstractNumId w:val="40"/>
  </w:num>
  <w:num w:numId="8">
    <w:abstractNumId w:val="13"/>
  </w:num>
  <w:num w:numId="9">
    <w:abstractNumId w:val="36"/>
  </w:num>
  <w:num w:numId="10">
    <w:abstractNumId w:val="22"/>
  </w:num>
  <w:num w:numId="11">
    <w:abstractNumId w:val="29"/>
  </w:num>
  <w:num w:numId="12">
    <w:abstractNumId w:val="43"/>
  </w:num>
  <w:num w:numId="13">
    <w:abstractNumId w:val="38"/>
  </w:num>
  <w:num w:numId="14">
    <w:abstractNumId w:val="28"/>
  </w:num>
  <w:num w:numId="15">
    <w:abstractNumId w:val="41"/>
  </w:num>
  <w:num w:numId="16">
    <w:abstractNumId w:val="10"/>
  </w:num>
  <w:num w:numId="17">
    <w:abstractNumId w:val="18"/>
  </w:num>
  <w:num w:numId="18">
    <w:abstractNumId w:val="44"/>
  </w:num>
  <w:num w:numId="19">
    <w:abstractNumId w:val="21"/>
  </w:num>
  <w:num w:numId="20">
    <w:abstractNumId w:val="16"/>
  </w:num>
  <w:num w:numId="21">
    <w:abstractNumId w:val="33"/>
  </w:num>
  <w:num w:numId="22">
    <w:abstractNumId w:val="24"/>
  </w:num>
  <w:num w:numId="23">
    <w:abstractNumId w:val="42"/>
  </w:num>
  <w:num w:numId="24">
    <w:abstractNumId w:val="6"/>
  </w:num>
  <w:num w:numId="25">
    <w:abstractNumId w:val="31"/>
  </w:num>
  <w:num w:numId="26">
    <w:abstractNumId w:val="20"/>
  </w:num>
  <w:num w:numId="27">
    <w:abstractNumId w:val="14"/>
  </w:num>
  <w:num w:numId="28">
    <w:abstractNumId w:val="26"/>
  </w:num>
  <w:num w:numId="29">
    <w:abstractNumId w:val="30"/>
  </w:num>
  <w:num w:numId="30">
    <w:abstractNumId w:val="5"/>
  </w:num>
  <w:num w:numId="31">
    <w:abstractNumId w:val="11"/>
  </w:num>
  <w:num w:numId="32">
    <w:abstractNumId w:val="45"/>
  </w:num>
  <w:num w:numId="33">
    <w:abstractNumId w:val="23"/>
  </w:num>
  <w:num w:numId="34">
    <w:abstractNumId w:val="1"/>
  </w:num>
  <w:num w:numId="35">
    <w:abstractNumId w:val="35"/>
  </w:num>
  <w:num w:numId="36">
    <w:abstractNumId w:val="25"/>
  </w:num>
  <w:num w:numId="37">
    <w:abstractNumId w:val="0"/>
  </w:num>
  <w:num w:numId="38">
    <w:abstractNumId w:val="34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4"/>
  </w:num>
  <w:num w:numId="43">
    <w:abstractNumId w:val="12"/>
  </w:num>
  <w:num w:numId="4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D74"/>
    <w:rsid w:val="000215A8"/>
    <w:rsid w:val="0002256C"/>
    <w:rsid w:val="00023330"/>
    <w:rsid w:val="00024AFB"/>
    <w:rsid w:val="00036CF6"/>
    <w:rsid w:val="00037A27"/>
    <w:rsid w:val="00043A39"/>
    <w:rsid w:val="00043FF1"/>
    <w:rsid w:val="00047E6F"/>
    <w:rsid w:val="000806F7"/>
    <w:rsid w:val="00082261"/>
    <w:rsid w:val="000877EA"/>
    <w:rsid w:val="000908E8"/>
    <w:rsid w:val="00096349"/>
    <w:rsid w:val="00097E3C"/>
    <w:rsid w:val="000A0824"/>
    <w:rsid w:val="000A100B"/>
    <w:rsid w:val="000A2154"/>
    <w:rsid w:val="000A2EAC"/>
    <w:rsid w:val="000A2EB9"/>
    <w:rsid w:val="000A64BF"/>
    <w:rsid w:val="000B059B"/>
    <w:rsid w:val="000B0F3C"/>
    <w:rsid w:val="000B1987"/>
    <w:rsid w:val="000B622E"/>
    <w:rsid w:val="000C063E"/>
    <w:rsid w:val="000C1C0B"/>
    <w:rsid w:val="000E07D8"/>
    <w:rsid w:val="000F1D68"/>
    <w:rsid w:val="000F2DE7"/>
    <w:rsid w:val="000F52D3"/>
    <w:rsid w:val="000F7356"/>
    <w:rsid w:val="000F7BB7"/>
    <w:rsid w:val="00100F36"/>
    <w:rsid w:val="00102EB3"/>
    <w:rsid w:val="001060BD"/>
    <w:rsid w:val="00106CE1"/>
    <w:rsid w:val="00112ACD"/>
    <w:rsid w:val="0011404E"/>
    <w:rsid w:val="001177C6"/>
    <w:rsid w:val="00125BE4"/>
    <w:rsid w:val="0012612A"/>
    <w:rsid w:val="001267CF"/>
    <w:rsid w:val="0012734E"/>
    <w:rsid w:val="00141087"/>
    <w:rsid w:val="00147A2F"/>
    <w:rsid w:val="00150D26"/>
    <w:rsid w:val="00153C35"/>
    <w:rsid w:val="0016040C"/>
    <w:rsid w:val="00172931"/>
    <w:rsid w:val="00175D54"/>
    <w:rsid w:val="0018300D"/>
    <w:rsid w:val="00185361"/>
    <w:rsid w:val="001907F5"/>
    <w:rsid w:val="00190EB0"/>
    <w:rsid w:val="0019687C"/>
    <w:rsid w:val="001A0DAC"/>
    <w:rsid w:val="001A2AB2"/>
    <w:rsid w:val="001B08BE"/>
    <w:rsid w:val="001D31F4"/>
    <w:rsid w:val="001D3357"/>
    <w:rsid w:val="001E62B7"/>
    <w:rsid w:val="001F491E"/>
    <w:rsid w:val="001F56F0"/>
    <w:rsid w:val="001F683A"/>
    <w:rsid w:val="00201699"/>
    <w:rsid w:val="002062E1"/>
    <w:rsid w:val="00210A67"/>
    <w:rsid w:val="00210F43"/>
    <w:rsid w:val="0021179F"/>
    <w:rsid w:val="00212970"/>
    <w:rsid w:val="00212A34"/>
    <w:rsid w:val="0023115F"/>
    <w:rsid w:val="00243B8A"/>
    <w:rsid w:val="00250622"/>
    <w:rsid w:val="002506E7"/>
    <w:rsid w:val="00264B46"/>
    <w:rsid w:val="00265F66"/>
    <w:rsid w:val="002662A0"/>
    <w:rsid w:val="0027407B"/>
    <w:rsid w:val="00284333"/>
    <w:rsid w:val="00287737"/>
    <w:rsid w:val="0029779A"/>
    <w:rsid w:val="002A0084"/>
    <w:rsid w:val="002A5742"/>
    <w:rsid w:val="002A66F4"/>
    <w:rsid w:val="002A6A3E"/>
    <w:rsid w:val="002B2D08"/>
    <w:rsid w:val="002B6BCB"/>
    <w:rsid w:val="002C4204"/>
    <w:rsid w:val="002D48F0"/>
    <w:rsid w:val="002E34AD"/>
    <w:rsid w:val="002E5B5D"/>
    <w:rsid w:val="002E6507"/>
    <w:rsid w:val="002F0BB7"/>
    <w:rsid w:val="002F249F"/>
    <w:rsid w:val="002F521F"/>
    <w:rsid w:val="002F71FD"/>
    <w:rsid w:val="002F742D"/>
    <w:rsid w:val="0032422C"/>
    <w:rsid w:val="00324593"/>
    <w:rsid w:val="00324EEB"/>
    <w:rsid w:val="003334DC"/>
    <w:rsid w:val="0036150D"/>
    <w:rsid w:val="003677C6"/>
    <w:rsid w:val="0037270B"/>
    <w:rsid w:val="00376E5E"/>
    <w:rsid w:val="00381405"/>
    <w:rsid w:val="00381CA8"/>
    <w:rsid w:val="00383188"/>
    <w:rsid w:val="00384BFB"/>
    <w:rsid w:val="00387A0A"/>
    <w:rsid w:val="003922C9"/>
    <w:rsid w:val="00395617"/>
    <w:rsid w:val="003A221C"/>
    <w:rsid w:val="003B01D3"/>
    <w:rsid w:val="003B54B0"/>
    <w:rsid w:val="003B6D72"/>
    <w:rsid w:val="003C050C"/>
    <w:rsid w:val="003C0FDA"/>
    <w:rsid w:val="003D6AC3"/>
    <w:rsid w:val="003E60CC"/>
    <w:rsid w:val="003E6518"/>
    <w:rsid w:val="003E750E"/>
    <w:rsid w:val="003F0240"/>
    <w:rsid w:val="003F17ED"/>
    <w:rsid w:val="003F2736"/>
    <w:rsid w:val="003F2A5E"/>
    <w:rsid w:val="003F6337"/>
    <w:rsid w:val="0040006F"/>
    <w:rsid w:val="004002D3"/>
    <w:rsid w:val="00403551"/>
    <w:rsid w:val="00403C2B"/>
    <w:rsid w:val="004104B3"/>
    <w:rsid w:val="00417333"/>
    <w:rsid w:val="00417DD9"/>
    <w:rsid w:val="00421DEB"/>
    <w:rsid w:val="00426EE1"/>
    <w:rsid w:val="004422AD"/>
    <w:rsid w:val="00446755"/>
    <w:rsid w:val="00453605"/>
    <w:rsid w:val="00456596"/>
    <w:rsid w:val="0045770C"/>
    <w:rsid w:val="00462299"/>
    <w:rsid w:val="00470024"/>
    <w:rsid w:val="004827BF"/>
    <w:rsid w:val="004840A3"/>
    <w:rsid w:val="00485FB9"/>
    <w:rsid w:val="00487BD7"/>
    <w:rsid w:val="00490A11"/>
    <w:rsid w:val="00493AD5"/>
    <w:rsid w:val="00494268"/>
    <w:rsid w:val="00497600"/>
    <w:rsid w:val="004B20A4"/>
    <w:rsid w:val="004B317C"/>
    <w:rsid w:val="004B3ED1"/>
    <w:rsid w:val="004B6FB0"/>
    <w:rsid w:val="004D543B"/>
    <w:rsid w:val="004E261E"/>
    <w:rsid w:val="004E5F27"/>
    <w:rsid w:val="004F094D"/>
    <w:rsid w:val="00510B55"/>
    <w:rsid w:val="005123C3"/>
    <w:rsid w:val="00516298"/>
    <w:rsid w:val="0052745D"/>
    <w:rsid w:val="00532984"/>
    <w:rsid w:val="00536590"/>
    <w:rsid w:val="00543045"/>
    <w:rsid w:val="005440EC"/>
    <w:rsid w:val="00546945"/>
    <w:rsid w:val="005528E9"/>
    <w:rsid w:val="0056170A"/>
    <w:rsid w:val="005910E3"/>
    <w:rsid w:val="00596452"/>
    <w:rsid w:val="0059718F"/>
    <w:rsid w:val="005A43E6"/>
    <w:rsid w:val="005A4CA1"/>
    <w:rsid w:val="005D36B6"/>
    <w:rsid w:val="005D501A"/>
    <w:rsid w:val="005D6391"/>
    <w:rsid w:val="005E3E45"/>
    <w:rsid w:val="005E6FFA"/>
    <w:rsid w:val="005F6A09"/>
    <w:rsid w:val="00602A89"/>
    <w:rsid w:val="00604171"/>
    <w:rsid w:val="00604DD4"/>
    <w:rsid w:val="0061114C"/>
    <w:rsid w:val="00611280"/>
    <w:rsid w:val="006139EF"/>
    <w:rsid w:val="00617879"/>
    <w:rsid w:val="00620991"/>
    <w:rsid w:val="0062659B"/>
    <w:rsid w:val="00627C8D"/>
    <w:rsid w:val="0063072D"/>
    <w:rsid w:val="00646733"/>
    <w:rsid w:val="00652237"/>
    <w:rsid w:val="006533D7"/>
    <w:rsid w:val="00661C9E"/>
    <w:rsid w:val="00661F09"/>
    <w:rsid w:val="006625D9"/>
    <w:rsid w:val="00663B63"/>
    <w:rsid w:val="00673E7F"/>
    <w:rsid w:val="00675588"/>
    <w:rsid w:val="00677FEB"/>
    <w:rsid w:val="00680207"/>
    <w:rsid w:val="006810B2"/>
    <w:rsid w:val="00684887"/>
    <w:rsid w:val="006876EB"/>
    <w:rsid w:val="00690200"/>
    <w:rsid w:val="006923B2"/>
    <w:rsid w:val="00695E14"/>
    <w:rsid w:val="00696BFE"/>
    <w:rsid w:val="006A018E"/>
    <w:rsid w:val="006A263E"/>
    <w:rsid w:val="006A4488"/>
    <w:rsid w:val="006B12C8"/>
    <w:rsid w:val="006B2ED3"/>
    <w:rsid w:val="006B528B"/>
    <w:rsid w:val="006C3BFA"/>
    <w:rsid w:val="006C7CF1"/>
    <w:rsid w:val="006D4187"/>
    <w:rsid w:val="006D6E95"/>
    <w:rsid w:val="006D7102"/>
    <w:rsid w:val="006D7378"/>
    <w:rsid w:val="006E1891"/>
    <w:rsid w:val="006E5A2A"/>
    <w:rsid w:val="006F0C3E"/>
    <w:rsid w:val="00700BDF"/>
    <w:rsid w:val="00722BEC"/>
    <w:rsid w:val="00725F2C"/>
    <w:rsid w:val="00727B61"/>
    <w:rsid w:val="00730C7B"/>
    <w:rsid w:val="00732FFE"/>
    <w:rsid w:val="00743D2D"/>
    <w:rsid w:val="00745B2F"/>
    <w:rsid w:val="00752F57"/>
    <w:rsid w:val="00754CF5"/>
    <w:rsid w:val="007646B7"/>
    <w:rsid w:val="00766A3B"/>
    <w:rsid w:val="00766E0E"/>
    <w:rsid w:val="00775033"/>
    <w:rsid w:val="007848E2"/>
    <w:rsid w:val="00787877"/>
    <w:rsid w:val="007879C6"/>
    <w:rsid w:val="007950B2"/>
    <w:rsid w:val="00796715"/>
    <w:rsid w:val="00797242"/>
    <w:rsid w:val="007A3968"/>
    <w:rsid w:val="007A7EDD"/>
    <w:rsid w:val="007B4F81"/>
    <w:rsid w:val="007B53D0"/>
    <w:rsid w:val="007B6745"/>
    <w:rsid w:val="007B6AB5"/>
    <w:rsid w:val="007B6C42"/>
    <w:rsid w:val="007B7A02"/>
    <w:rsid w:val="007C6F93"/>
    <w:rsid w:val="007D54C3"/>
    <w:rsid w:val="007E4438"/>
    <w:rsid w:val="007E7D11"/>
    <w:rsid w:val="00803BF3"/>
    <w:rsid w:val="00804E02"/>
    <w:rsid w:val="00807905"/>
    <w:rsid w:val="008231E2"/>
    <w:rsid w:val="00825438"/>
    <w:rsid w:val="00831DFA"/>
    <w:rsid w:val="00840F14"/>
    <w:rsid w:val="00847D04"/>
    <w:rsid w:val="00857153"/>
    <w:rsid w:val="008626DC"/>
    <w:rsid w:val="00867921"/>
    <w:rsid w:val="00871565"/>
    <w:rsid w:val="00871DA8"/>
    <w:rsid w:val="00872F55"/>
    <w:rsid w:val="00884137"/>
    <w:rsid w:val="00896838"/>
    <w:rsid w:val="008977AE"/>
    <w:rsid w:val="008A17BB"/>
    <w:rsid w:val="008A2AC0"/>
    <w:rsid w:val="008A2F71"/>
    <w:rsid w:val="008A37B5"/>
    <w:rsid w:val="008A3DD0"/>
    <w:rsid w:val="008A4458"/>
    <w:rsid w:val="008A6097"/>
    <w:rsid w:val="008A7B43"/>
    <w:rsid w:val="008B08DE"/>
    <w:rsid w:val="008B63B2"/>
    <w:rsid w:val="008C202D"/>
    <w:rsid w:val="008D001C"/>
    <w:rsid w:val="008D3CB8"/>
    <w:rsid w:val="008E28CA"/>
    <w:rsid w:val="008F1440"/>
    <w:rsid w:val="008F4742"/>
    <w:rsid w:val="00905458"/>
    <w:rsid w:val="00911A51"/>
    <w:rsid w:val="0091223B"/>
    <w:rsid w:val="0091341D"/>
    <w:rsid w:val="00915096"/>
    <w:rsid w:val="00925110"/>
    <w:rsid w:val="00934BBB"/>
    <w:rsid w:val="00937AAE"/>
    <w:rsid w:val="00942F84"/>
    <w:rsid w:val="00944400"/>
    <w:rsid w:val="0094530E"/>
    <w:rsid w:val="00972C84"/>
    <w:rsid w:val="00974016"/>
    <w:rsid w:val="009758DB"/>
    <w:rsid w:val="00975A5C"/>
    <w:rsid w:val="00982191"/>
    <w:rsid w:val="009920D0"/>
    <w:rsid w:val="009A0891"/>
    <w:rsid w:val="009A4844"/>
    <w:rsid w:val="009A7B23"/>
    <w:rsid w:val="009B0AE1"/>
    <w:rsid w:val="009B6FB2"/>
    <w:rsid w:val="009C7EEA"/>
    <w:rsid w:val="009D563D"/>
    <w:rsid w:val="009E015F"/>
    <w:rsid w:val="009E0D99"/>
    <w:rsid w:val="009E62EC"/>
    <w:rsid w:val="009E7609"/>
    <w:rsid w:val="009F4DE7"/>
    <w:rsid w:val="009F5E9D"/>
    <w:rsid w:val="009F77E9"/>
    <w:rsid w:val="00A0558E"/>
    <w:rsid w:val="00A10B1C"/>
    <w:rsid w:val="00A119BE"/>
    <w:rsid w:val="00A13890"/>
    <w:rsid w:val="00A23EEF"/>
    <w:rsid w:val="00A243A9"/>
    <w:rsid w:val="00A323AB"/>
    <w:rsid w:val="00A458F3"/>
    <w:rsid w:val="00A470A6"/>
    <w:rsid w:val="00A47780"/>
    <w:rsid w:val="00A50976"/>
    <w:rsid w:val="00A536F2"/>
    <w:rsid w:val="00A54A23"/>
    <w:rsid w:val="00A65CE5"/>
    <w:rsid w:val="00A71C75"/>
    <w:rsid w:val="00A725A7"/>
    <w:rsid w:val="00A74D2C"/>
    <w:rsid w:val="00A75794"/>
    <w:rsid w:val="00A7669D"/>
    <w:rsid w:val="00A851E9"/>
    <w:rsid w:val="00A8655F"/>
    <w:rsid w:val="00A87C3D"/>
    <w:rsid w:val="00A90813"/>
    <w:rsid w:val="00AA27A9"/>
    <w:rsid w:val="00AA3182"/>
    <w:rsid w:val="00AB06B6"/>
    <w:rsid w:val="00AB13EF"/>
    <w:rsid w:val="00AC2719"/>
    <w:rsid w:val="00AD743F"/>
    <w:rsid w:val="00AE003F"/>
    <w:rsid w:val="00AE12A4"/>
    <w:rsid w:val="00AE22C4"/>
    <w:rsid w:val="00AE26B4"/>
    <w:rsid w:val="00AE2920"/>
    <w:rsid w:val="00AE631D"/>
    <w:rsid w:val="00AE73A8"/>
    <w:rsid w:val="00AE7D68"/>
    <w:rsid w:val="00AE7D71"/>
    <w:rsid w:val="00AF44B5"/>
    <w:rsid w:val="00AF550F"/>
    <w:rsid w:val="00AF7926"/>
    <w:rsid w:val="00B03ADB"/>
    <w:rsid w:val="00B13614"/>
    <w:rsid w:val="00B13BB4"/>
    <w:rsid w:val="00B13D6E"/>
    <w:rsid w:val="00B14306"/>
    <w:rsid w:val="00B177C5"/>
    <w:rsid w:val="00B25B50"/>
    <w:rsid w:val="00B26B80"/>
    <w:rsid w:val="00B307F7"/>
    <w:rsid w:val="00B374A8"/>
    <w:rsid w:val="00B45868"/>
    <w:rsid w:val="00B46D3C"/>
    <w:rsid w:val="00B53563"/>
    <w:rsid w:val="00B55050"/>
    <w:rsid w:val="00B65A15"/>
    <w:rsid w:val="00B66E1D"/>
    <w:rsid w:val="00B676CB"/>
    <w:rsid w:val="00B92E77"/>
    <w:rsid w:val="00B95C5E"/>
    <w:rsid w:val="00B9626B"/>
    <w:rsid w:val="00B96A0E"/>
    <w:rsid w:val="00BA7027"/>
    <w:rsid w:val="00BC2CCD"/>
    <w:rsid w:val="00BC56AE"/>
    <w:rsid w:val="00BC76AD"/>
    <w:rsid w:val="00BC7782"/>
    <w:rsid w:val="00BD2AAB"/>
    <w:rsid w:val="00BD4FAA"/>
    <w:rsid w:val="00BD6E4C"/>
    <w:rsid w:val="00BD7C33"/>
    <w:rsid w:val="00BF206E"/>
    <w:rsid w:val="00BF382E"/>
    <w:rsid w:val="00BF61AA"/>
    <w:rsid w:val="00C05271"/>
    <w:rsid w:val="00C05F49"/>
    <w:rsid w:val="00C112A4"/>
    <w:rsid w:val="00C20837"/>
    <w:rsid w:val="00C20EF1"/>
    <w:rsid w:val="00C22157"/>
    <w:rsid w:val="00C22FD5"/>
    <w:rsid w:val="00C25A13"/>
    <w:rsid w:val="00C2627E"/>
    <w:rsid w:val="00C349ED"/>
    <w:rsid w:val="00C35719"/>
    <w:rsid w:val="00C35D09"/>
    <w:rsid w:val="00C37FE7"/>
    <w:rsid w:val="00C542FE"/>
    <w:rsid w:val="00C54591"/>
    <w:rsid w:val="00C54EB8"/>
    <w:rsid w:val="00C554CC"/>
    <w:rsid w:val="00C638D3"/>
    <w:rsid w:val="00C67A49"/>
    <w:rsid w:val="00C70DA0"/>
    <w:rsid w:val="00C71E75"/>
    <w:rsid w:val="00C75DB7"/>
    <w:rsid w:val="00C80634"/>
    <w:rsid w:val="00C86DBF"/>
    <w:rsid w:val="00C9172B"/>
    <w:rsid w:val="00C93C17"/>
    <w:rsid w:val="00C97889"/>
    <w:rsid w:val="00CA38A4"/>
    <w:rsid w:val="00CA6FF9"/>
    <w:rsid w:val="00CB5781"/>
    <w:rsid w:val="00CB6458"/>
    <w:rsid w:val="00CB64AC"/>
    <w:rsid w:val="00CB766D"/>
    <w:rsid w:val="00CC5548"/>
    <w:rsid w:val="00CC6CCE"/>
    <w:rsid w:val="00CD0C6C"/>
    <w:rsid w:val="00CD0F06"/>
    <w:rsid w:val="00CD5B3B"/>
    <w:rsid w:val="00CD762B"/>
    <w:rsid w:val="00CD7737"/>
    <w:rsid w:val="00CE1717"/>
    <w:rsid w:val="00CE46E9"/>
    <w:rsid w:val="00CF2E58"/>
    <w:rsid w:val="00CF4B8C"/>
    <w:rsid w:val="00CF4EE7"/>
    <w:rsid w:val="00CF505F"/>
    <w:rsid w:val="00D00AE4"/>
    <w:rsid w:val="00D06E9C"/>
    <w:rsid w:val="00D12A8D"/>
    <w:rsid w:val="00D155A3"/>
    <w:rsid w:val="00D26EB6"/>
    <w:rsid w:val="00D327AD"/>
    <w:rsid w:val="00D375D3"/>
    <w:rsid w:val="00D4187F"/>
    <w:rsid w:val="00D42166"/>
    <w:rsid w:val="00D476B7"/>
    <w:rsid w:val="00D531F7"/>
    <w:rsid w:val="00D53B9D"/>
    <w:rsid w:val="00D60FAA"/>
    <w:rsid w:val="00D654F7"/>
    <w:rsid w:val="00D729B7"/>
    <w:rsid w:val="00D73F13"/>
    <w:rsid w:val="00D81622"/>
    <w:rsid w:val="00D86F1D"/>
    <w:rsid w:val="00D90573"/>
    <w:rsid w:val="00D91217"/>
    <w:rsid w:val="00D9321D"/>
    <w:rsid w:val="00D93F53"/>
    <w:rsid w:val="00DA105B"/>
    <w:rsid w:val="00DA4C7F"/>
    <w:rsid w:val="00DC5FB1"/>
    <w:rsid w:val="00DD4D5D"/>
    <w:rsid w:val="00DF1204"/>
    <w:rsid w:val="00DF40E3"/>
    <w:rsid w:val="00DF4C95"/>
    <w:rsid w:val="00E02AD3"/>
    <w:rsid w:val="00E04413"/>
    <w:rsid w:val="00E07A3D"/>
    <w:rsid w:val="00E213BE"/>
    <w:rsid w:val="00E30426"/>
    <w:rsid w:val="00E30DC4"/>
    <w:rsid w:val="00E36F5F"/>
    <w:rsid w:val="00E415C4"/>
    <w:rsid w:val="00E532F8"/>
    <w:rsid w:val="00E562FC"/>
    <w:rsid w:val="00E62C3F"/>
    <w:rsid w:val="00E66835"/>
    <w:rsid w:val="00E702A6"/>
    <w:rsid w:val="00E743A0"/>
    <w:rsid w:val="00E74939"/>
    <w:rsid w:val="00E757DC"/>
    <w:rsid w:val="00E80D5E"/>
    <w:rsid w:val="00E90A21"/>
    <w:rsid w:val="00E96646"/>
    <w:rsid w:val="00EA0F6C"/>
    <w:rsid w:val="00EA1A91"/>
    <w:rsid w:val="00EA79F4"/>
    <w:rsid w:val="00EB50CF"/>
    <w:rsid w:val="00EB6ABD"/>
    <w:rsid w:val="00EB71E1"/>
    <w:rsid w:val="00EC1830"/>
    <w:rsid w:val="00EC2F44"/>
    <w:rsid w:val="00ED3ABD"/>
    <w:rsid w:val="00ED55D6"/>
    <w:rsid w:val="00EE0482"/>
    <w:rsid w:val="00EE0CBA"/>
    <w:rsid w:val="00EE2818"/>
    <w:rsid w:val="00EE32F2"/>
    <w:rsid w:val="00EE3B82"/>
    <w:rsid w:val="00EF4BD9"/>
    <w:rsid w:val="00F0393A"/>
    <w:rsid w:val="00F052B3"/>
    <w:rsid w:val="00F164A7"/>
    <w:rsid w:val="00F17EDE"/>
    <w:rsid w:val="00F23714"/>
    <w:rsid w:val="00F245B4"/>
    <w:rsid w:val="00F25679"/>
    <w:rsid w:val="00F30363"/>
    <w:rsid w:val="00F31545"/>
    <w:rsid w:val="00F34E42"/>
    <w:rsid w:val="00F362A8"/>
    <w:rsid w:val="00F40FD1"/>
    <w:rsid w:val="00F41B25"/>
    <w:rsid w:val="00F507E2"/>
    <w:rsid w:val="00F56471"/>
    <w:rsid w:val="00F568AA"/>
    <w:rsid w:val="00F67D20"/>
    <w:rsid w:val="00F7083F"/>
    <w:rsid w:val="00F72651"/>
    <w:rsid w:val="00F748D1"/>
    <w:rsid w:val="00F75529"/>
    <w:rsid w:val="00F75C07"/>
    <w:rsid w:val="00F843B1"/>
    <w:rsid w:val="00F9301E"/>
    <w:rsid w:val="00F930C8"/>
    <w:rsid w:val="00FB5A95"/>
    <w:rsid w:val="00FB6D27"/>
    <w:rsid w:val="00FC1A01"/>
    <w:rsid w:val="00FC342F"/>
    <w:rsid w:val="00FC4284"/>
    <w:rsid w:val="00FD2854"/>
    <w:rsid w:val="00FE0969"/>
    <w:rsid w:val="00FE13FC"/>
    <w:rsid w:val="00FE2F2C"/>
    <w:rsid w:val="00FE3573"/>
    <w:rsid w:val="00FF0AFF"/>
    <w:rsid w:val="00FF348B"/>
    <w:rsid w:val="00FF554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2E249"/>
  <w14:defaultImageDpi w14:val="300"/>
  <w15:docId w15:val="{60F7100C-70E6-401C-9E61-E8CA1BD3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3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AE2920"/>
    <w:pPr>
      <w:ind w:left="720"/>
      <w:contextualSpacing/>
    </w:pPr>
  </w:style>
  <w:style w:type="character" w:customStyle="1" w:styleId="l5tlu1">
    <w:name w:val="l5tlu1"/>
    <w:basedOn w:val="DefaultParagraphFont"/>
    <w:rsid w:val="003B54B0"/>
    <w:rPr>
      <w:b/>
      <w:bCs/>
      <w:color w:val="000000"/>
      <w:sz w:val="32"/>
      <w:szCs w:val="32"/>
    </w:rPr>
  </w:style>
  <w:style w:type="paragraph" w:customStyle="1" w:styleId="CaracterCharChar">
    <w:name w:val="Caracter Char Char"/>
    <w:basedOn w:val="Normal"/>
    <w:rsid w:val="00A536F2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B25B50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B25B50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F991-4265-4F2F-9962-7AC95B52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83</TotalTime>
  <Pages>1</Pages>
  <Words>201</Words>
  <Characters>1172</Characters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2017-03-08T12:20:00Z</cp:lastPrinted>
  <dcterms:created xsi:type="dcterms:W3CDTF">2017-03-16T13:56:00Z</dcterms:created>
  <dcterms:modified xsi:type="dcterms:W3CDTF">2017-10-17T06:23:00Z</dcterms:modified>
</cp:coreProperties>
</file>